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204D" w14:textId="7712FC29" w:rsidR="00422354" w:rsidRDefault="00A91625" w:rsidP="00422354">
      <w:pPr>
        <w:pStyle w:val="Title"/>
      </w:pPr>
      <w:bookmarkStart w:id="0" w:name="_GoBack"/>
      <w:bookmarkEnd w:id="0"/>
      <w:r>
        <w:t>Laddingford</w:t>
      </w:r>
      <w:r w:rsidR="00CA184B">
        <w:t xml:space="preserve"> </w:t>
      </w:r>
      <w:proofErr w:type="gramStart"/>
      <w:r w:rsidR="00CA184B">
        <w:t>Bee Keepers</w:t>
      </w:r>
      <w:proofErr w:type="gramEnd"/>
      <w:r w:rsidR="00CA184B">
        <w:t xml:space="preserve"> </w:t>
      </w:r>
      <w:r w:rsidR="00422354">
        <w:t>Privacy Policy</w:t>
      </w:r>
    </w:p>
    <w:p w14:paraId="321DD249" w14:textId="77777777" w:rsidR="00422354" w:rsidRDefault="00422354" w:rsidP="00422354">
      <w:pPr>
        <w:jc w:val="left"/>
      </w:pPr>
    </w:p>
    <w:p w14:paraId="2422B8A3" w14:textId="35ED0A0F" w:rsidR="00422354" w:rsidRDefault="00A91625" w:rsidP="00422354">
      <w:pPr>
        <w:jc w:val="left"/>
      </w:pPr>
      <w:r>
        <w:t>Laddingford</w:t>
      </w:r>
      <w:r w:rsidR="00CA184B">
        <w:t xml:space="preserve"> Bee </w:t>
      </w:r>
      <w:proofErr w:type="gramStart"/>
      <w:r w:rsidR="00CA184B">
        <w:t>Keepers</w:t>
      </w:r>
      <w:r w:rsidR="003A18C4" w:rsidRPr="003A1472">
        <w:t xml:space="preserve"> </w:t>
      </w:r>
      <w:r w:rsidR="00422354" w:rsidRPr="003A1472">
        <w:t xml:space="preserve"> </w:t>
      </w:r>
      <w:r w:rsidR="00422354">
        <w:t>(</w:t>
      </w:r>
      <w:proofErr w:type="gramEnd"/>
      <w:r w:rsidR="00422354">
        <w:t>hereafter ‘</w:t>
      </w:r>
      <w:r>
        <w:t>LDBKA</w:t>
      </w:r>
      <w:r w:rsidR="00422354">
        <w:t>’) treats your privacy rights seriously. This privacy policy sets out how we will deal with your ‘personal information’, that is, information that could identify, or is related to the identity of, an individual.</w:t>
      </w:r>
    </w:p>
    <w:p w14:paraId="6312049A" w14:textId="77777777" w:rsidR="00422354" w:rsidRDefault="00422354" w:rsidP="00422354">
      <w:pPr>
        <w:jc w:val="left"/>
      </w:pPr>
    </w:p>
    <w:p w14:paraId="45477B69" w14:textId="77777777" w:rsidR="00422354" w:rsidRDefault="00422354" w:rsidP="00422354">
      <w:pPr>
        <w:pStyle w:val="Heading1"/>
      </w:pPr>
      <w:r>
        <w:t>What personal information do we collect?</w:t>
      </w:r>
    </w:p>
    <w:p w14:paraId="62564176" w14:textId="7AE2C1DA" w:rsidR="00422354" w:rsidRDefault="00422354" w:rsidP="00422354">
      <w:pPr>
        <w:jc w:val="left"/>
      </w:pPr>
      <w:r>
        <w:t xml:space="preserve">When you express an interest in becoming a member of </w:t>
      </w:r>
      <w:r w:rsidR="00A91625">
        <w:t>LDBKA</w:t>
      </w:r>
      <w:r>
        <w:t xml:space="preserve"> you will be asked to provide certain information. This includes:</w:t>
      </w:r>
    </w:p>
    <w:p w14:paraId="221A2F4D" w14:textId="77777777" w:rsidR="00422354" w:rsidRDefault="00422354" w:rsidP="00422354">
      <w:pPr>
        <w:pStyle w:val="ListParagraph"/>
        <w:numPr>
          <w:ilvl w:val="0"/>
          <w:numId w:val="2"/>
        </w:numPr>
        <w:jc w:val="left"/>
      </w:pPr>
      <w:r>
        <w:t>Name.</w:t>
      </w:r>
    </w:p>
    <w:p w14:paraId="619551DF" w14:textId="77777777" w:rsidR="00422354" w:rsidRDefault="00422354" w:rsidP="00422354">
      <w:pPr>
        <w:pStyle w:val="ListParagraph"/>
        <w:numPr>
          <w:ilvl w:val="0"/>
          <w:numId w:val="2"/>
        </w:numPr>
        <w:jc w:val="left"/>
      </w:pPr>
      <w:r>
        <w:t>Home address.</w:t>
      </w:r>
    </w:p>
    <w:p w14:paraId="3872BAFE" w14:textId="77777777" w:rsidR="00422354" w:rsidRDefault="00422354" w:rsidP="00422354">
      <w:pPr>
        <w:pStyle w:val="ListParagraph"/>
        <w:numPr>
          <w:ilvl w:val="0"/>
          <w:numId w:val="2"/>
        </w:numPr>
        <w:jc w:val="left"/>
      </w:pPr>
      <w:r>
        <w:t>Email address.</w:t>
      </w:r>
    </w:p>
    <w:p w14:paraId="247C7A17" w14:textId="77777777" w:rsidR="00422354" w:rsidRDefault="00422354" w:rsidP="00422354">
      <w:pPr>
        <w:pStyle w:val="ListParagraph"/>
        <w:numPr>
          <w:ilvl w:val="0"/>
          <w:numId w:val="2"/>
        </w:numPr>
        <w:jc w:val="left"/>
      </w:pPr>
      <w:r>
        <w:t>Telephone number.</w:t>
      </w:r>
    </w:p>
    <w:p w14:paraId="170E967D" w14:textId="4D9BA145" w:rsidR="00422354" w:rsidRPr="003A1472" w:rsidRDefault="00422354" w:rsidP="003A1472">
      <w:pPr>
        <w:pStyle w:val="ListParagraph"/>
        <w:jc w:val="left"/>
      </w:pPr>
    </w:p>
    <w:p w14:paraId="7C0ADB03" w14:textId="77777777" w:rsidR="003A1472" w:rsidRDefault="003A1472" w:rsidP="003A1472">
      <w:pPr>
        <w:pStyle w:val="ListParagraph"/>
        <w:jc w:val="left"/>
      </w:pPr>
    </w:p>
    <w:p w14:paraId="25AFF940" w14:textId="77777777" w:rsidR="00422354" w:rsidRDefault="00422354" w:rsidP="00422354">
      <w:pPr>
        <w:pStyle w:val="Heading1"/>
      </w:pPr>
      <w:r>
        <w:t>How do we collect this personal information?</w:t>
      </w:r>
    </w:p>
    <w:p w14:paraId="6AF9DCCC" w14:textId="35A8C952" w:rsidR="00422354" w:rsidRDefault="00422354" w:rsidP="00422354">
      <w:pPr>
        <w:jc w:val="left"/>
      </w:pPr>
      <w:r>
        <w:t xml:space="preserve">All the information collected is obtained directly from you. This is usually at the point of your initial registration. The information will be collected via membership forms or online contact forms. At the point that you provide your personal information for membership purposes, we will also request that you provide consent for us to store and use your data. Your consent is required in to ensure our compliance with data protection legislation. </w:t>
      </w:r>
    </w:p>
    <w:p w14:paraId="0E986211" w14:textId="378C16E8" w:rsidR="00422354" w:rsidRPr="00422354" w:rsidRDefault="00422354" w:rsidP="00422354">
      <w:pPr>
        <w:jc w:val="left"/>
        <w:rPr>
          <w:i/>
        </w:rPr>
      </w:pPr>
    </w:p>
    <w:p w14:paraId="06F6E5A5" w14:textId="77777777" w:rsidR="00422354" w:rsidRDefault="00422354" w:rsidP="00422354">
      <w:pPr>
        <w:jc w:val="left"/>
      </w:pPr>
    </w:p>
    <w:p w14:paraId="48D498A6" w14:textId="77777777" w:rsidR="00422354" w:rsidRDefault="00422354" w:rsidP="00422354">
      <w:pPr>
        <w:pStyle w:val="Heading1"/>
      </w:pPr>
      <w:r>
        <w:t>How do we use your personal information?</w:t>
      </w:r>
    </w:p>
    <w:p w14:paraId="1EF0EA81" w14:textId="77777777" w:rsidR="00422354" w:rsidRDefault="00422354" w:rsidP="00422354">
      <w:pPr>
        <w:jc w:val="left"/>
      </w:pPr>
      <w:r>
        <w:t xml:space="preserve">We use your personal information: </w:t>
      </w:r>
    </w:p>
    <w:p w14:paraId="1B61144F" w14:textId="2487CF38" w:rsidR="00422354" w:rsidRDefault="00422354" w:rsidP="00422354">
      <w:pPr>
        <w:pStyle w:val="ListParagraph"/>
        <w:numPr>
          <w:ilvl w:val="0"/>
          <w:numId w:val="3"/>
        </w:numPr>
        <w:jc w:val="left"/>
      </w:pPr>
      <w:r>
        <w:t xml:space="preserve">To provide </w:t>
      </w:r>
      <w:r w:rsidR="00A91625">
        <w:t>LDBKA</w:t>
      </w:r>
      <w:r>
        <w:t xml:space="preserve"> activities and services to you.</w:t>
      </w:r>
    </w:p>
    <w:p w14:paraId="7654CC13" w14:textId="797A2C04" w:rsidR="00422354" w:rsidRDefault="00422354" w:rsidP="00422354">
      <w:pPr>
        <w:pStyle w:val="ListParagraph"/>
        <w:numPr>
          <w:ilvl w:val="0"/>
          <w:numId w:val="3"/>
        </w:numPr>
        <w:jc w:val="left"/>
      </w:pPr>
      <w:r>
        <w:t xml:space="preserve">For administration, planning and management of </w:t>
      </w:r>
      <w:r w:rsidR="00A91625">
        <w:t>LDBKA</w:t>
      </w:r>
      <w:r>
        <w:t>.</w:t>
      </w:r>
    </w:p>
    <w:p w14:paraId="15AC648C" w14:textId="77777777" w:rsidR="00422354" w:rsidRDefault="00422354" w:rsidP="00422354">
      <w:pPr>
        <w:jc w:val="left"/>
      </w:pPr>
    </w:p>
    <w:p w14:paraId="119A020A" w14:textId="581323C9" w:rsidR="00422354" w:rsidRDefault="00422354" w:rsidP="00422354">
      <w:pPr>
        <w:jc w:val="left"/>
      </w:pPr>
      <w:r>
        <w:t xml:space="preserve">We’ll send you messages by email, other digital methods, telephone and post to advise you of </w:t>
      </w:r>
      <w:r w:rsidR="00A91625">
        <w:t>LDBKA</w:t>
      </w:r>
      <w:r>
        <w:t xml:space="preserve"> activities. </w:t>
      </w:r>
    </w:p>
    <w:p w14:paraId="5C4CEF6E" w14:textId="77777777" w:rsidR="00422354" w:rsidRDefault="00422354" w:rsidP="00422354">
      <w:pPr>
        <w:jc w:val="left"/>
      </w:pPr>
    </w:p>
    <w:p w14:paraId="0E8A38D7" w14:textId="77777777" w:rsidR="00422354" w:rsidRDefault="00422354" w:rsidP="00422354">
      <w:pPr>
        <w:pStyle w:val="Heading1"/>
      </w:pPr>
      <w:r>
        <w:t>Who do we share your personal information with?</w:t>
      </w:r>
    </w:p>
    <w:p w14:paraId="67B33677" w14:textId="77777777" w:rsidR="00422354" w:rsidRDefault="00422354" w:rsidP="00422354">
      <w:pPr>
        <w:jc w:val="left"/>
      </w:pPr>
      <w:r>
        <w:t>We may disclose information about you, including your personal information:</w:t>
      </w:r>
    </w:p>
    <w:p w14:paraId="613D736E" w14:textId="3F3AFF4F" w:rsidR="00422354" w:rsidRDefault="00422354" w:rsidP="00422354">
      <w:pPr>
        <w:pStyle w:val="ListParagraph"/>
        <w:numPr>
          <w:ilvl w:val="0"/>
          <w:numId w:val="4"/>
        </w:numPr>
        <w:jc w:val="left"/>
      </w:pPr>
      <w:r>
        <w:t xml:space="preserve">Internally - to committee members as required to facilitate your participation in </w:t>
      </w:r>
      <w:r w:rsidR="00A91625">
        <w:t>LDBKA</w:t>
      </w:r>
      <w:r>
        <w:t xml:space="preserve"> activities.</w:t>
      </w:r>
    </w:p>
    <w:p w14:paraId="1F359162" w14:textId="3D06EF41" w:rsidR="007B62DE" w:rsidRDefault="007B62DE" w:rsidP="00422354">
      <w:pPr>
        <w:pStyle w:val="ListParagraph"/>
        <w:numPr>
          <w:ilvl w:val="0"/>
          <w:numId w:val="4"/>
        </w:numPr>
        <w:jc w:val="left"/>
      </w:pPr>
      <w:r>
        <w:t xml:space="preserve">Externally – to </w:t>
      </w:r>
      <w:r w:rsidR="00B50ED7">
        <w:t>register your membership with Kent Beekeepers Association</w:t>
      </w:r>
    </w:p>
    <w:p w14:paraId="0D823B00" w14:textId="263E8B2B" w:rsidR="00422354" w:rsidRDefault="00422354" w:rsidP="00422354">
      <w:pPr>
        <w:pStyle w:val="ListParagraph"/>
        <w:numPr>
          <w:ilvl w:val="0"/>
          <w:numId w:val="4"/>
        </w:numPr>
        <w:jc w:val="left"/>
      </w:pPr>
      <w:r>
        <w:t>Externally – with your consent for products or services such as mailing</w:t>
      </w:r>
      <w:r w:rsidR="00CA184B">
        <w:t xml:space="preserve"> of Bee Craft and/or BBKA m</w:t>
      </w:r>
      <w:r>
        <w:t>agazines. Where such systems are used, the committee has scrutinised the Terms and Conditions of each supplier and judged that their digital and physical systems and procedures are secure.</w:t>
      </w:r>
    </w:p>
    <w:p w14:paraId="486DA73E" w14:textId="0962D54B" w:rsidR="00CA184B" w:rsidRDefault="00CA184B" w:rsidP="00422354">
      <w:pPr>
        <w:pStyle w:val="ListParagraph"/>
        <w:numPr>
          <w:ilvl w:val="0"/>
          <w:numId w:val="4"/>
        </w:numPr>
        <w:jc w:val="left"/>
      </w:pPr>
      <w:r>
        <w:t xml:space="preserve">Externally – where appropriate and with your consent to register your membership </w:t>
      </w:r>
      <w:r w:rsidR="005211E5">
        <w:t>to</w:t>
      </w:r>
      <w:r>
        <w:t xml:space="preserve"> the BDI Insurance scheme</w:t>
      </w:r>
    </w:p>
    <w:p w14:paraId="581E2206" w14:textId="77777777" w:rsidR="00422354" w:rsidRDefault="00422354" w:rsidP="00422354">
      <w:pPr>
        <w:pStyle w:val="ListParagraph"/>
        <w:numPr>
          <w:ilvl w:val="0"/>
          <w:numId w:val="4"/>
        </w:numPr>
        <w:jc w:val="left"/>
      </w:pPr>
      <w:r>
        <w:t>If we have a statutory duty to disclose it for other legal and regulatory reasons.</w:t>
      </w:r>
    </w:p>
    <w:p w14:paraId="170C34C5" w14:textId="77777777" w:rsidR="00422354" w:rsidRPr="003A1472" w:rsidRDefault="00422354" w:rsidP="00422354">
      <w:pPr>
        <w:jc w:val="left"/>
      </w:pPr>
    </w:p>
    <w:p w14:paraId="4A513552" w14:textId="1338D683" w:rsidR="00422354" w:rsidRDefault="00422354" w:rsidP="00422354">
      <w:pPr>
        <w:jc w:val="left"/>
      </w:pPr>
      <w:r w:rsidRPr="003A1472">
        <w:t xml:space="preserve">Where we need to share your information outside of </w:t>
      </w:r>
      <w:r w:rsidR="00A91625">
        <w:t>LDBKA</w:t>
      </w:r>
      <w:r w:rsidRPr="003A1472">
        <w:t xml:space="preserve"> we will </w:t>
      </w:r>
      <w:r w:rsidR="003A1472" w:rsidRPr="003A1472">
        <w:t>always</w:t>
      </w:r>
      <w:r w:rsidR="0031681D">
        <w:t xml:space="preserve"> </w:t>
      </w:r>
      <w:r>
        <w:t>seek your permission and inform you as to who the information will be shared with and for what purpose.</w:t>
      </w:r>
    </w:p>
    <w:p w14:paraId="287756C5" w14:textId="77777777" w:rsidR="00422354" w:rsidRDefault="00422354" w:rsidP="00422354">
      <w:pPr>
        <w:jc w:val="left"/>
      </w:pPr>
    </w:p>
    <w:p w14:paraId="05487E17" w14:textId="77777777" w:rsidR="00422354" w:rsidRDefault="00422354" w:rsidP="00422354">
      <w:pPr>
        <w:pStyle w:val="Heading1"/>
      </w:pPr>
      <w:r>
        <w:t>How long do we keep your personal information?</w:t>
      </w:r>
    </w:p>
    <w:p w14:paraId="4919E683" w14:textId="0A10E6F7" w:rsidR="00422354" w:rsidRDefault="00422354" w:rsidP="00422354">
      <w:pPr>
        <w:jc w:val="left"/>
      </w:pPr>
      <w:r>
        <w:t>We need to keep your information so that we can provide our services to you.</w:t>
      </w:r>
      <w:r w:rsidR="003A01EA">
        <w:t xml:space="preserve"> </w:t>
      </w:r>
      <w:r w:rsidR="003A1472">
        <w:t xml:space="preserve">We will delete this information when you cease to be a member of </w:t>
      </w:r>
      <w:r w:rsidR="00A91625">
        <w:t>Laddingford</w:t>
      </w:r>
      <w:r w:rsidR="00CA184B">
        <w:t xml:space="preserve"> </w:t>
      </w:r>
      <w:proofErr w:type="gramStart"/>
      <w:r w:rsidR="00CA184B">
        <w:t>Bee Keepers</w:t>
      </w:r>
      <w:proofErr w:type="gramEnd"/>
      <w:r w:rsidR="003A1472">
        <w:t xml:space="preserve"> or when you withdraw consent for us to hold your personal information</w:t>
      </w:r>
      <w:r>
        <w:t>. The exceptions to this are instances where there may be legal or insurance circumstances that require information to be held for longer whilst this is investigated or resolved. Where this is the case then the member/s will be informed as to how long the information will be held for and when it is deleted.</w:t>
      </w:r>
    </w:p>
    <w:p w14:paraId="01AD053D" w14:textId="77777777" w:rsidR="00422354" w:rsidRDefault="00422354" w:rsidP="00422354">
      <w:pPr>
        <w:jc w:val="left"/>
      </w:pPr>
    </w:p>
    <w:p w14:paraId="60D4E37C" w14:textId="77777777" w:rsidR="007C3EE5" w:rsidRDefault="007C3EE5" w:rsidP="00422354">
      <w:pPr>
        <w:pStyle w:val="Heading1"/>
      </w:pPr>
    </w:p>
    <w:p w14:paraId="2FE4848D" w14:textId="65CE040E" w:rsidR="007C3EE5" w:rsidRDefault="007C3EE5" w:rsidP="00422354">
      <w:pPr>
        <w:pStyle w:val="Heading1"/>
      </w:pPr>
    </w:p>
    <w:p w14:paraId="2B7E789C" w14:textId="77777777" w:rsidR="00CA184B" w:rsidRPr="00CA184B" w:rsidRDefault="00CA184B" w:rsidP="00CA184B"/>
    <w:p w14:paraId="65AE99E0" w14:textId="54607D76" w:rsidR="00422354" w:rsidRDefault="00422354" w:rsidP="00422354">
      <w:pPr>
        <w:pStyle w:val="Heading1"/>
      </w:pPr>
      <w:r>
        <w:t>How your information can be updated or corrected</w:t>
      </w:r>
    </w:p>
    <w:p w14:paraId="14B9F9CD" w14:textId="77777777" w:rsidR="00CA184B" w:rsidRPr="00CA184B" w:rsidRDefault="00CA184B" w:rsidP="00CA184B"/>
    <w:p w14:paraId="7652005D" w14:textId="7CA526D7" w:rsidR="00570065" w:rsidRDefault="00422354" w:rsidP="00422354">
      <w:pPr>
        <w:jc w:val="left"/>
      </w:pPr>
      <w:r>
        <w:t xml:space="preserve">To ensure the information we hold is accurate and up to date, members need to inform </w:t>
      </w:r>
      <w:r w:rsidR="00A91625">
        <w:t>LDBKA</w:t>
      </w:r>
      <w:r>
        <w:t xml:space="preserve"> as to any changes to their personal information. You can do this by contacting the </w:t>
      </w:r>
      <w:r w:rsidR="003A01EA">
        <w:t>M</w:t>
      </w:r>
      <w:r>
        <w:t xml:space="preserve">embership </w:t>
      </w:r>
      <w:r w:rsidR="003A01EA">
        <w:t>S</w:t>
      </w:r>
      <w:r>
        <w:t>ecretary at any time</w:t>
      </w:r>
      <w:r w:rsidR="00570065">
        <w:t>:</w:t>
      </w:r>
    </w:p>
    <w:p w14:paraId="3A2DF9A9" w14:textId="574FC036" w:rsidR="00CA184B" w:rsidRDefault="00570065" w:rsidP="00422354">
      <w:pPr>
        <w:jc w:val="left"/>
        <w:rPr>
          <w:b/>
        </w:rPr>
      </w:pPr>
      <w:r>
        <w:t>Email:</w:t>
      </w:r>
      <w:r w:rsidRPr="003A01EA">
        <w:t xml:space="preserve"> </w:t>
      </w:r>
      <w:r w:rsidR="00CA184B" w:rsidRPr="00CA184B">
        <w:rPr>
          <w:b/>
        </w:rPr>
        <w:t>membership@</w:t>
      </w:r>
      <w:r w:rsidR="00A91625">
        <w:rPr>
          <w:b/>
        </w:rPr>
        <w:t>Laddingford</w:t>
      </w:r>
      <w:r w:rsidR="00CA184B" w:rsidRPr="00CA184B">
        <w:rPr>
          <w:b/>
        </w:rPr>
        <w:t>beeke</w:t>
      </w:r>
      <w:r w:rsidR="00CA184B">
        <w:rPr>
          <w:b/>
        </w:rPr>
        <w:t>epers.co.uk</w:t>
      </w:r>
    </w:p>
    <w:p w14:paraId="3B9814BD" w14:textId="77777777" w:rsidR="00CA184B" w:rsidRDefault="00CA184B" w:rsidP="00422354">
      <w:pPr>
        <w:jc w:val="left"/>
      </w:pPr>
    </w:p>
    <w:p w14:paraId="71C8E37A" w14:textId="55F0920C" w:rsidR="00422354" w:rsidRPr="00CA184B" w:rsidRDefault="00422354" w:rsidP="00422354">
      <w:pPr>
        <w:jc w:val="left"/>
        <w:rPr>
          <w:b/>
        </w:rPr>
      </w:pPr>
      <w:r>
        <w:t xml:space="preserve">Should you wish to view the information that </w:t>
      </w:r>
      <w:r w:rsidR="00A91625">
        <w:t>LDBKA</w:t>
      </w:r>
      <w:r>
        <w:t xml:space="preserve"> holds on you, you can make this request by contacting the </w:t>
      </w:r>
      <w:r w:rsidR="003A01EA">
        <w:t>M</w:t>
      </w:r>
      <w:r>
        <w:t xml:space="preserve">embership </w:t>
      </w:r>
      <w:r w:rsidR="003A01EA">
        <w:t>S</w:t>
      </w:r>
      <w:r>
        <w:t>ecretary – as detailed above. There may be certain circumstances where we are not able to comply with this request. This would include where the information may contain references to other individuals or for legal, investigative or security reasons. Otherwise we will usually respond within 14 days of the request being made.</w:t>
      </w:r>
    </w:p>
    <w:p w14:paraId="42CBA838" w14:textId="77777777" w:rsidR="00422354" w:rsidRDefault="00422354" w:rsidP="00422354">
      <w:pPr>
        <w:jc w:val="left"/>
      </w:pPr>
    </w:p>
    <w:p w14:paraId="1A015193" w14:textId="4E04FCBD" w:rsidR="00422354" w:rsidRPr="00F176AF" w:rsidRDefault="00422354" w:rsidP="00422354">
      <w:pPr>
        <w:pStyle w:val="Heading1"/>
      </w:pPr>
      <w:r w:rsidRPr="00F176AF">
        <w:t>How do we store your personal information?</w:t>
      </w:r>
    </w:p>
    <w:p w14:paraId="3060C3E4" w14:textId="0B47C485" w:rsidR="00D81582" w:rsidRPr="00F176AF" w:rsidRDefault="00D81582" w:rsidP="00D81582"/>
    <w:p w14:paraId="137B6429" w14:textId="3CFA3A5F" w:rsidR="00422354" w:rsidRDefault="00F176AF" w:rsidP="00422354">
      <w:pPr>
        <w:jc w:val="left"/>
      </w:pPr>
      <w:r>
        <w:t xml:space="preserve">All </w:t>
      </w:r>
      <w:r w:rsidR="00A91625">
        <w:t>Laddingford</w:t>
      </w:r>
      <w:r w:rsidR="00CA184B">
        <w:t xml:space="preserve"> </w:t>
      </w:r>
      <w:proofErr w:type="gramStart"/>
      <w:r w:rsidR="00CA184B">
        <w:t>Bee Keepers</w:t>
      </w:r>
      <w:proofErr w:type="gramEnd"/>
      <w:r>
        <w:t xml:space="preserve"> membership data is maintained securely behind firewalls in a series of Microsoft Excel spreadsheets on the membership secretary’s password-protected laptop computer and backed up on an internal server whenever any changes are made to the data.</w:t>
      </w:r>
    </w:p>
    <w:p w14:paraId="6AC74BC5" w14:textId="7AB2A60B" w:rsidR="003A04DD" w:rsidRDefault="003A04DD" w:rsidP="00422354">
      <w:pPr>
        <w:jc w:val="left"/>
        <w:rPr>
          <w:b/>
        </w:rPr>
      </w:pPr>
    </w:p>
    <w:p w14:paraId="367CB372" w14:textId="238C0F44" w:rsidR="003A04DD" w:rsidRPr="005B1289" w:rsidRDefault="005B1289" w:rsidP="003A04DD">
      <w:pPr>
        <w:pStyle w:val="Heading3"/>
        <w:rPr>
          <w:rFonts w:eastAsia="Times New Roman" w:cstheme="minorHAnsi"/>
          <w:b/>
          <w:i w:val="0"/>
          <w:color w:val="333333"/>
        </w:rPr>
      </w:pPr>
      <w:r w:rsidRPr="005B1289">
        <w:rPr>
          <w:rFonts w:eastAsia="Times New Roman" w:cstheme="minorHAnsi"/>
          <w:b/>
          <w:i w:val="0"/>
          <w:color w:val="333333"/>
        </w:rPr>
        <w:t>LINKS TO THER WEBSITES</w:t>
      </w:r>
    </w:p>
    <w:p w14:paraId="4F325E26" w14:textId="77777777" w:rsidR="005B1289" w:rsidRPr="005B1289" w:rsidRDefault="005B1289" w:rsidP="005B1289">
      <w:pPr>
        <w:rPr>
          <w:rFonts w:cstheme="minorHAnsi"/>
        </w:rPr>
      </w:pPr>
    </w:p>
    <w:p w14:paraId="68FCE77D" w14:textId="77777777" w:rsidR="003A04DD" w:rsidRPr="005B1289" w:rsidRDefault="003A04DD" w:rsidP="003A04DD">
      <w:pPr>
        <w:pStyle w:val="NormalWeb"/>
        <w:rPr>
          <w:rFonts w:asciiTheme="minorHAnsi" w:hAnsiTheme="minorHAnsi" w:cstheme="minorHAnsi"/>
          <w:color w:val="333333"/>
          <w:sz w:val="20"/>
          <w:szCs w:val="20"/>
        </w:rPr>
      </w:pPr>
      <w:r w:rsidRPr="005B1289">
        <w:rPr>
          <w:rFonts w:asciiTheme="minorHAnsi" w:hAnsiTheme="minorHAnsi" w:cstheme="minorHAnsi"/>
          <w:color w:val="333333"/>
          <w:sz w:val="20"/>
          <w:szCs w:val="20"/>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You should exercise caution and look at the privacy statement applicable to the website in question, as these sites are not governed by this privacy statement</w:t>
      </w:r>
    </w:p>
    <w:p w14:paraId="32990057" w14:textId="77777777" w:rsidR="003A04DD" w:rsidRPr="00BD6CEB" w:rsidRDefault="003A04DD" w:rsidP="00422354">
      <w:pPr>
        <w:jc w:val="left"/>
        <w:rPr>
          <w:b/>
        </w:rPr>
      </w:pPr>
    </w:p>
    <w:p w14:paraId="7FBE2C4B" w14:textId="77777777" w:rsidR="00422354" w:rsidRDefault="00422354" w:rsidP="00422354">
      <w:pPr>
        <w:jc w:val="left"/>
      </w:pPr>
    </w:p>
    <w:p w14:paraId="3DB62A50" w14:textId="77777777" w:rsidR="00422354" w:rsidRDefault="00422354" w:rsidP="00422354">
      <w:pPr>
        <w:pStyle w:val="Heading1"/>
      </w:pPr>
      <w:r>
        <w:t>Availability and changes to this policy</w:t>
      </w:r>
    </w:p>
    <w:p w14:paraId="10821CA7" w14:textId="0907D0C4" w:rsidR="00570065" w:rsidRDefault="00422354" w:rsidP="00422354">
      <w:pPr>
        <w:jc w:val="left"/>
      </w:pPr>
      <w:r>
        <w:t>This policy is available</w:t>
      </w:r>
      <w:r w:rsidR="00F308D9">
        <w:t xml:space="preserve"> </w:t>
      </w:r>
      <w:r w:rsidR="003A01EA">
        <w:t xml:space="preserve">on our website.  </w:t>
      </w:r>
      <w:r>
        <w:t xml:space="preserve">This policy may change from time to time. If we make any material changes we will make members aware of this via </w:t>
      </w:r>
      <w:r w:rsidR="00CA184B">
        <w:t>email</w:t>
      </w:r>
      <w:r>
        <w:t xml:space="preserve"> and the monthly members' meetings.</w:t>
      </w:r>
    </w:p>
    <w:p w14:paraId="797653C6" w14:textId="77777777" w:rsidR="00570065" w:rsidRDefault="00570065" w:rsidP="00422354">
      <w:pPr>
        <w:jc w:val="left"/>
      </w:pPr>
    </w:p>
    <w:p w14:paraId="4B78DA40" w14:textId="77777777" w:rsidR="00570065" w:rsidRDefault="00422354" w:rsidP="00570065">
      <w:pPr>
        <w:pStyle w:val="Heading1"/>
      </w:pPr>
      <w:r>
        <w:t>Contact</w:t>
      </w:r>
    </w:p>
    <w:p w14:paraId="7659A4E2" w14:textId="11711223" w:rsidR="00422354" w:rsidRDefault="00422354" w:rsidP="00422354">
      <w:pPr>
        <w:jc w:val="left"/>
      </w:pPr>
      <w:r>
        <w:t xml:space="preserve">If you have any queries about this policy, need it in an alternative format, or have any complaints about our privacy practices, please contact </w:t>
      </w:r>
      <w:r w:rsidR="003A01EA">
        <w:t>our Membership Secretary</w:t>
      </w:r>
    </w:p>
    <w:p w14:paraId="668CB696" w14:textId="5E871EF5" w:rsidR="003A01EA" w:rsidRDefault="003A01EA" w:rsidP="00570065">
      <w:pPr>
        <w:jc w:val="left"/>
      </w:pPr>
      <w:r>
        <w:t>Email:</w:t>
      </w:r>
      <w:r w:rsidRPr="003A01EA">
        <w:t xml:space="preserve"> </w:t>
      </w:r>
      <w:r>
        <w:t xml:space="preserve"> </w:t>
      </w:r>
      <w:r w:rsidR="005211E5" w:rsidRPr="00CA184B">
        <w:rPr>
          <w:b/>
        </w:rPr>
        <w:t>membership@</w:t>
      </w:r>
      <w:r w:rsidR="00A91625">
        <w:rPr>
          <w:b/>
        </w:rPr>
        <w:t>Laddingford</w:t>
      </w:r>
      <w:r w:rsidR="005211E5" w:rsidRPr="00CA184B">
        <w:rPr>
          <w:b/>
        </w:rPr>
        <w:t>beeke</w:t>
      </w:r>
      <w:r w:rsidR="005211E5">
        <w:rPr>
          <w:b/>
        </w:rPr>
        <w:t>epers.co.uk</w:t>
      </w:r>
    </w:p>
    <w:p w14:paraId="67608275" w14:textId="5C9C5BB8" w:rsidR="00570065" w:rsidRDefault="00570065" w:rsidP="00570065">
      <w:pPr>
        <w:jc w:val="left"/>
      </w:pPr>
    </w:p>
    <w:p w14:paraId="7C79A7A7" w14:textId="77777777" w:rsidR="00570065" w:rsidRDefault="00570065" w:rsidP="00422354">
      <w:pPr>
        <w:jc w:val="left"/>
      </w:pPr>
    </w:p>
    <w:p w14:paraId="6221BA1C" w14:textId="77777777" w:rsidR="00570065" w:rsidRDefault="00570065" w:rsidP="00422354">
      <w:pPr>
        <w:jc w:val="left"/>
      </w:pPr>
    </w:p>
    <w:p w14:paraId="42EDBB88" w14:textId="3EA27F6B" w:rsidR="00FB443C" w:rsidRPr="00EE3894" w:rsidRDefault="00422354" w:rsidP="00422354">
      <w:pPr>
        <w:jc w:val="left"/>
        <w:rPr>
          <w:color w:val="FF0000"/>
        </w:rPr>
      </w:pPr>
      <w:r>
        <w:t xml:space="preserve">Policy review date: </w:t>
      </w:r>
    </w:p>
    <w:sectPr w:rsidR="00FB443C" w:rsidRPr="00EE3894" w:rsidSect="005D3B19">
      <w:headerReference w:type="default" r:id="rId10"/>
      <w:footerReference w:type="even" r:id="rId11"/>
      <w:footerReference w:type="defaul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9279" w14:textId="77777777" w:rsidR="00CC7246" w:rsidRDefault="00CC7246" w:rsidP="00472E01">
      <w:r>
        <w:separator/>
      </w:r>
    </w:p>
  </w:endnote>
  <w:endnote w:type="continuationSeparator" w:id="0">
    <w:p w14:paraId="4FB4899E" w14:textId="77777777" w:rsidR="00CC7246" w:rsidRDefault="00CC7246"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8E8B" w14:textId="77777777" w:rsidR="00472E01" w:rsidRDefault="00472E01" w:rsidP="005D3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D28E9"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4E6B" w14:textId="34340141" w:rsidR="005D3B19" w:rsidRDefault="005D3B19" w:rsidP="000506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A70">
      <w:rPr>
        <w:rStyle w:val="PageNumber"/>
        <w:noProof/>
      </w:rPr>
      <w:t>2</w:t>
    </w:r>
    <w:r>
      <w:rPr>
        <w:rStyle w:val="PageNumber"/>
      </w:rPr>
      <w:fldChar w:fldCharType="end"/>
    </w:r>
  </w:p>
  <w:p w14:paraId="725A1711" w14:textId="773D841D" w:rsidR="00472E01" w:rsidRPr="005D3B19" w:rsidRDefault="005D3B19" w:rsidP="005D3B19">
    <w:pPr>
      <w:pStyle w:val="Footer"/>
      <w:tabs>
        <w:tab w:val="clear" w:pos="4513"/>
        <w:tab w:val="left" w:pos="4334"/>
      </w:tabs>
      <w:rPr>
        <w:rFonts w:asciiTheme="majorHAnsi" w:hAnsiTheme="majorHAnsi"/>
      </w:rPr>
    </w:pPr>
    <w:r w:rsidRPr="00A32ED0">
      <w:rPr>
        <w:rFonts w:asciiTheme="majorHAnsi" w:hAnsiTheme="majorHAnsi"/>
      </w:rPr>
      <w:t xml:space="preserve">Accessed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A91625">
      <w:rPr>
        <w:rFonts w:asciiTheme="majorHAnsi" w:hAnsiTheme="majorHAnsi"/>
        <w:noProof/>
      </w:rPr>
      <w:t>21/10/19</w:t>
    </w:r>
    <w:r w:rsidRPr="00A32ED0">
      <w:rPr>
        <w:rFonts w:asciiTheme="majorHAnsi" w:hAnsiTheme="majorHAnsi"/>
      </w:rPr>
      <w:fldChar w:fldCharType="end"/>
    </w:r>
    <w:r w:rsidRPr="00A32ED0">
      <w:rPr>
        <w:rFonts w:asciiTheme="majorHAnsi" w:hAnsiTheme="majorHAnsi"/>
      </w:rPr>
      <w:tab/>
    </w:r>
    <w:r>
      <w:rPr>
        <w:rFonts w:asciiTheme="majorHAnsi" w:hAnsiTheme="majorHAnsi"/>
      </w:rPr>
      <w:tab/>
    </w:r>
    <w:r w:rsidR="00570065">
      <w:rPr>
        <w:rFonts w:asciiTheme="majorHAnsi" w:hAnsiTheme="majorHAnsi"/>
      </w:rPr>
      <w:t>DATA PROTECTION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B8F1" w14:textId="6D0D4F86" w:rsidR="005D3B19" w:rsidRPr="005D3B19" w:rsidRDefault="005D3B19" w:rsidP="005D3B19">
    <w:pPr>
      <w:pStyle w:val="Footer"/>
      <w:tabs>
        <w:tab w:val="clear" w:pos="4513"/>
      </w:tabs>
      <w:rPr>
        <w:rFonts w:asciiTheme="majorHAnsi" w:hAnsiTheme="majorHAnsi"/>
      </w:rPr>
    </w:pPr>
    <w:r w:rsidRPr="00A32ED0">
      <w:rPr>
        <w:rFonts w:asciiTheme="majorHAnsi" w:hAnsiTheme="majorHAnsi"/>
      </w:rPr>
      <w:t xml:space="preserve">Accessed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A91625">
      <w:rPr>
        <w:rFonts w:asciiTheme="majorHAnsi" w:hAnsiTheme="majorHAnsi"/>
        <w:noProof/>
      </w:rPr>
      <w:t>21/10/19</w:t>
    </w:r>
    <w:r w:rsidRPr="00A32ED0">
      <w:rPr>
        <w:rFonts w:asciiTheme="majorHAnsi" w:hAnsiTheme="majorHAnsi"/>
      </w:rPr>
      <w:fldChar w:fldCharType="end"/>
    </w:r>
    <w:r w:rsidRPr="00A32ED0">
      <w:rPr>
        <w:rFonts w:asciiTheme="majorHAnsi" w:hAnsiTheme="majorHAnsi"/>
      </w:rPr>
      <w:tab/>
    </w:r>
    <w:r w:rsidR="00570065">
      <w:rPr>
        <w:rFonts w:asciiTheme="majorHAnsi" w:hAnsiTheme="majorHAnsi"/>
      </w:rPr>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11B5" w14:textId="77777777" w:rsidR="00CC7246" w:rsidRDefault="00CC7246" w:rsidP="00472E01">
      <w:r>
        <w:separator/>
      </w:r>
    </w:p>
  </w:footnote>
  <w:footnote w:type="continuationSeparator" w:id="0">
    <w:p w14:paraId="3624D8ED" w14:textId="77777777" w:rsidR="00CC7246" w:rsidRDefault="00CC7246" w:rsidP="004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D560" w14:textId="77777777" w:rsidR="005D3B19" w:rsidRPr="005D3B19" w:rsidRDefault="00570065" w:rsidP="005D3B19">
    <w:pPr>
      <w:pStyle w:val="Header"/>
      <w:jc w:val="right"/>
      <w:rPr>
        <w:b/>
      </w:rPr>
    </w:pPr>
    <w:r>
      <w:rPr>
        <w:b/>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C5834"/>
    <w:multiLevelType w:val="hybridMultilevel"/>
    <w:tmpl w:val="164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23E26"/>
    <w:multiLevelType w:val="hybridMultilevel"/>
    <w:tmpl w:val="E8F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64895"/>
    <w:multiLevelType w:val="hybridMultilevel"/>
    <w:tmpl w:val="607E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54"/>
    <w:rsid w:val="00061BEF"/>
    <w:rsid w:val="00175F52"/>
    <w:rsid w:val="002A52E5"/>
    <w:rsid w:val="0031681D"/>
    <w:rsid w:val="003A01EA"/>
    <w:rsid w:val="003A04DD"/>
    <w:rsid w:val="003A1472"/>
    <w:rsid w:val="003A1754"/>
    <w:rsid w:val="003A18C4"/>
    <w:rsid w:val="00403C72"/>
    <w:rsid w:val="00422354"/>
    <w:rsid w:val="00453D55"/>
    <w:rsid w:val="00463677"/>
    <w:rsid w:val="00472E01"/>
    <w:rsid w:val="004F4BDD"/>
    <w:rsid w:val="005211E5"/>
    <w:rsid w:val="00526147"/>
    <w:rsid w:val="00570065"/>
    <w:rsid w:val="00577FC7"/>
    <w:rsid w:val="00590700"/>
    <w:rsid w:val="005B1289"/>
    <w:rsid w:val="005D3B19"/>
    <w:rsid w:val="00700DDD"/>
    <w:rsid w:val="00753C0E"/>
    <w:rsid w:val="007A2221"/>
    <w:rsid w:val="007B62DE"/>
    <w:rsid w:val="007C3EE5"/>
    <w:rsid w:val="008336D6"/>
    <w:rsid w:val="00872318"/>
    <w:rsid w:val="0087423D"/>
    <w:rsid w:val="008A6998"/>
    <w:rsid w:val="00934201"/>
    <w:rsid w:val="00973D42"/>
    <w:rsid w:val="00A13965"/>
    <w:rsid w:val="00A33493"/>
    <w:rsid w:val="00A830DD"/>
    <w:rsid w:val="00A91625"/>
    <w:rsid w:val="00B44D57"/>
    <w:rsid w:val="00B50ED7"/>
    <w:rsid w:val="00B65CEF"/>
    <w:rsid w:val="00BD1FB3"/>
    <w:rsid w:val="00BD6CEB"/>
    <w:rsid w:val="00CA184B"/>
    <w:rsid w:val="00CC7246"/>
    <w:rsid w:val="00CE7D07"/>
    <w:rsid w:val="00D4257E"/>
    <w:rsid w:val="00D81582"/>
    <w:rsid w:val="00DB4E03"/>
    <w:rsid w:val="00E12A70"/>
    <w:rsid w:val="00EE3894"/>
    <w:rsid w:val="00F07E57"/>
    <w:rsid w:val="00F176AF"/>
    <w:rsid w:val="00F308D9"/>
    <w:rsid w:val="00F43A50"/>
    <w:rsid w:val="00FB44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F6C5"/>
  <w15:chartTrackingRefBased/>
  <w15:docId w15:val="{64364D88-1E40-4291-AE43-F0802E3C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72E01"/>
    <w:pPr>
      <w:jc w:val="both"/>
    </w:pPr>
    <w:rPr>
      <w:sz w:val="20"/>
    </w:rPr>
  </w:style>
  <w:style w:type="paragraph" w:styleId="Heading1">
    <w:name w:val="heading 1"/>
    <w:basedOn w:val="Normal"/>
    <w:next w:val="Normal"/>
    <w:link w:val="Heading1Char"/>
    <w:uiPriority w:val="9"/>
    <w:qFormat/>
    <w:rsid w:val="00F43A50"/>
    <w:pPr>
      <w:outlineLvl w:val="0"/>
    </w:pPr>
    <w:rPr>
      <w:b/>
      <w:caps/>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F43A50"/>
    <w:rPr>
      <w:b/>
      <w:caps/>
      <w:sz w:val="20"/>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character" w:styleId="CommentReference">
    <w:name w:val="annotation reference"/>
    <w:basedOn w:val="DefaultParagraphFont"/>
    <w:uiPriority w:val="99"/>
    <w:semiHidden/>
    <w:unhideWhenUsed/>
    <w:rsid w:val="00422354"/>
    <w:rPr>
      <w:sz w:val="16"/>
      <w:szCs w:val="16"/>
    </w:rPr>
  </w:style>
  <w:style w:type="paragraph" w:styleId="CommentText">
    <w:name w:val="annotation text"/>
    <w:basedOn w:val="Normal"/>
    <w:link w:val="CommentTextChar"/>
    <w:uiPriority w:val="99"/>
    <w:semiHidden/>
    <w:unhideWhenUsed/>
    <w:rsid w:val="00422354"/>
    <w:rPr>
      <w:szCs w:val="20"/>
    </w:rPr>
  </w:style>
  <w:style w:type="character" w:customStyle="1" w:styleId="CommentTextChar">
    <w:name w:val="Comment Text Char"/>
    <w:basedOn w:val="DefaultParagraphFont"/>
    <w:link w:val="CommentText"/>
    <w:uiPriority w:val="99"/>
    <w:semiHidden/>
    <w:rsid w:val="00422354"/>
    <w:rPr>
      <w:sz w:val="20"/>
      <w:szCs w:val="20"/>
    </w:rPr>
  </w:style>
  <w:style w:type="paragraph" w:styleId="CommentSubject">
    <w:name w:val="annotation subject"/>
    <w:basedOn w:val="CommentText"/>
    <w:next w:val="CommentText"/>
    <w:link w:val="CommentSubjectChar"/>
    <w:uiPriority w:val="99"/>
    <w:semiHidden/>
    <w:unhideWhenUsed/>
    <w:rsid w:val="00422354"/>
    <w:rPr>
      <w:b/>
      <w:bCs/>
    </w:rPr>
  </w:style>
  <w:style w:type="character" w:customStyle="1" w:styleId="CommentSubjectChar">
    <w:name w:val="Comment Subject Char"/>
    <w:basedOn w:val="CommentTextChar"/>
    <w:link w:val="CommentSubject"/>
    <w:uiPriority w:val="99"/>
    <w:semiHidden/>
    <w:rsid w:val="00422354"/>
    <w:rPr>
      <w:b/>
      <w:bCs/>
      <w:sz w:val="20"/>
      <w:szCs w:val="20"/>
    </w:rPr>
  </w:style>
  <w:style w:type="paragraph" w:styleId="BalloonText">
    <w:name w:val="Balloon Text"/>
    <w:basedOn w:val="Normal"/>
    <w:link w:val="BalloonTextChar"/>
    <w:uiPriority w:val="99"/>
    <w:semiHidden/>
    <w:unhideWhenUsed/>
    <w:rsid w:val="00422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54"/>
    <w:rPr>
      <w:rFonts w:ascii="Segoe UI" w:hAnsi="Segoe UI" w:cs="Segoe UI"/>
      <w:sz w:val="18"/>
      <w:szCs w:val="18"/>
    </w:rPr>
  </w:style>
  <w:style w:type="character" w:styleId="Hyperlink">
    <w:name w:val="Hyperlink"/>
    <w:basedOn w:val="DefaultParagraphFont"/>
    <w:uiPriority w:val="99"/>
    <w:unhideWhenUsed/>
    <w:rsid w:val="00CA184B"/>
    <w:rPr>
      <w:color w:val="0563C1" w:themeColor="hyperlink"/>
      <w:u w:val="single"/>
    </w:rPr>
  </w:style>
  <w:style w:type="character" w:styleId="UnresolvedMention">
    <w:name w:val="Unresolved Mention"/>
    <w:basedOn w:val="DefaultParagraphFont"/>
    <w:uiPriority w:val="99"/>
    <w:rsid w:val="00CA184B"/>
    <w:rPr>
      <w:color w:val="808080"/>
      <w:shd w:val="clear" w:color="auto" w:fill="E6E6E6"/>
    </w:rPr>
  </w:style>
  <w:style w:type="paragraph" w:styleId="NormalWeb">
    <w:name w:val="Normal (Web)"/>
    <w:basedOn w:val="Normal"/>
    <w:uiPriority w:val="99"/>
    <w:semiHidden/>
    <w:unhideWhenUsed/>
    <w:rsid w:val="003A04DD"/>
    <w:pPr>
      <w:jc w:val="left"/>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9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8EBA9-E89B-4C92-BFBB-E44E8AD6A4C8}">
  <ds:schemaRefs>
    <ds:schemaRef ds:uri="http://schemas.microsoft.com/sharepoint/v3/contenttype/forms"/>
  </ds:schemaRefs>
</ds:datastoreItem>
</file>

<file path=customXml/itemProps2.xml><?xml version="1.0" encoding="utf-8"?>
<ds:datastoreItem xmlns:ds="http://schemas.openxmlformats.org/officeDocument/2006/customXml" ds:itemID="{DC755BF1-793C-4327-B419-1506B257DF41}">
  <ds:schemaRefs>
    <ds:schemaRef ds:uri="http://purl.org/dc/terms/"/>
    <ds:schemaRef ds:uri="fabd74e5-f9c2-4c90-b6e3-ac6e6751c91a"/>
    <ds:schemaRef ds:uri="http://schemas.microsoft.com/office/2006/documentManagement/types"/>
    <ds:schemaRef ds:uri="47d78294-a87e-4383-9d92-bfdb2f5f4ee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2E1D0C7-A2DC-4820-A54B-648ABC11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crf-template</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Andy Wickham</cp:lastModifiedBy>
  <cp:revision>2</cp:revision>
  <cp:lastPrinted>2018-05-21T20:31:00Z</cp:lastPrinted>
  <dcterms:created xsi:type="dcterms:W3CDTF">2019-10-21T18:40:00Z</dcterms:created>
  <dcterms:modified xsi:type="dcterms:W3CDTF">2019-10-21T18:40:00Z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